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C9" w:rsidRDefault="00F563C9">
      <w:pPr>
        <w:spacing w:line="280" w:lineRule="exact"/>
        <w:rPr>
          <w:rFonts w:ascii="Arial" w:hAnsi="Arial" w:cs="Arial"/>
          <w:sz w:val="20"/>
        </w:rPr>
      </w:pPr>
    </w:p>
    <w:p w:rsidR="0013092D" w:rsidRDefault="0013092D">
      <w:pPr>
        <w:spacing w:line="280" w:lineRule="exact"/>
        <w:rPr>
          <w:rFonts w:ascii="Arial" w:hAnsi="Arial" w:cs="Arial"/>
          <w:sz w:val="20"/>
        </w:rPr>
      </w:pPr>
    </w:p>
    <w:p w:rsidR="00F563C9" w:rsidRPr="008A03F9" w:rsidRDefault="008A03F9" w:rsidP="008A03F9">
      <w:pPr>
        <w:rPr>
          <w:rFonts w:ascii="Arial" w:hAnsi="Arial" w:cs="Arial"/>
          <w:b/>
          <w:sz w:val="32"/>
        </w:rPr>
      </w:pPr>
      <w:r w:rsidRPr="008A03F9">
        <w:rPr>
          <w:rFonts w:ascii="Arial" w:hAnsi="Arial" w:cs="Arial"/>
          <w:b/>
          <w:sz w:val="32"/>
        </w:rPr>
        <w:t xml:space="preserve">Antrag für die Mitgliedschaft Verband </w:t>
      </w:r>
      <w:proofErr w:type="spellStart"/>
      <w:r w:rsidR="00855E09">
        <w:rPr>
          <w:rFonts w:ascii="Arial" w:hAnsi="Arial" w:cs="Arial"/>
          <w:b/>
          <w:sz w:val="32"/>
        </w:rPr>
        <w:t>Gesunheitsberufe</w:t>
      </w:r>
      <w:proofErr w:type="spellEnd"/>
      <w:r w:rsidR="00855E09">
        <w:rPr>
          <w:rFonts w:ascii="Arial" w:hAnsi="Arial" w:cs="Arial"/>
          <w:b/>
          <w:sz w:val="32"/>
        </w:rPr>
        <w:t xml:space="preserve"> Praktische Ausbildung Berner Oberland</w:t>
      </w:r>
    </w:p>
    <w:p w:rsidR="008A03F9" w:rsidRDefault="008A03F9">
      <w:pPr>
        <w:spacing w:line="280" w:lineRule="exact"/>
        <w:rPr>
          <w:rFonts w:ascii="Arial" w:hAnsi="Arial" w:cs="Arial"/>
          <w:b/>
        </w:rPr>
      </w:pPr>
    </w:p>
    <w:p w:rsidR="008A03F9" w:rsidRDefault="008A03F9">
      <w:pPr>
        <w:spacing w:line="280" w:lineRule="exact"/>
        <w:rPr>
          <w:rFonts w:ascii="Arial" w:hAnsi="Arial" w:cs="Arial"/>
          <w:b/>
        </w:rPr>
      </w:pPr>
    </w:p>
    <w:p w:rsidR="008A03F9" w:rsidRDefault="008A03F9">
      <w:pPr>
        <w:spacing w:line="280" w:lineRule="exact"/>
        <w:rPr>
          <w:rFonts w:ascii="Arial" w:hAnsi="Arial" w:cs="Arial"/>
          <w:b/>
        </w:rPr>
      </w:pPr>
    </w:p>
    <w:p w:rsidR="008A03F9" w:rsidRDefault="008A03F9">
      <w:pPr>
        <w:spacing w:line="280" w:lineRule="exact"/>
        <w:rPr>
          <w:rFonts w:ascii="Arial" w:hAnsi="Arial" w:cs="Arial"/>
          <w:b/>
        </w:rPr>
      </w:pP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  <w:r w:rsidRPr="00C36DF0">
        <w:rPr>
          <w:rFonts w:ascii="Arial" w:hAnsi="Arial" w:cs="Arial"/>
        </w:rPr>
        <w:t>Institution</w:t>
      </w:r>
      <w:r w:rsidRPr="00C36DF0">
        <w:rPr>
          <w:rFonts w:ascii="Arial" w:hAnsi="Arial" w:cs="Arial"/>
        </w:rPr>
        <w:tab/>
        <w:t>………………………………………………………………….</w:t>
      </w: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  <w:r w:rsidRPr="00C36DF0">
        <w:rPr>
          <w:rFonts w:ascii="Arial" w:hAnsi="Arial" w:cs="Arial"/>
        </w:rPr>
        <w:tab/>
      </w: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  <w:proofErr w:type="spellStart"/>
      <w:r w:rsidRPr="00C36DF0">
        <w:rPr>
          <w:rFonts w:ascii="Arial" w:hAnsi="Arial" w:cs="Arial"/>
        </w:rPr>
        <w:t>Strasse</w:t>
      </w:r>
      <w:proofErr w:type="spellEnd"/>
      <w:r w:rsidRPr="00C36DF0">
        <w:rPr>
          <w:rFonts w:ascii="Arial" w:hAnsi="Arial" w:cs="Arial"/>
        </w:rPr>
        <w:t>/Nr.</w:t>
      </w:r>
      <w:r w:rsidRPr="00C36DF0">
        <w:rPr>
          <w:rFonts w:ascii="Arial" w:hAnsi="Arial" w:cs="Arial"/>
        </w:rPr>
        <w:tab/>
        <w:t>………………………………………………………………….</w:t>
      </w: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  <w:r w:rsidRPr="00C36DF0">
        <w:rPr>
          <w:rFonts w:ascii="Arial" w:hAnsi="Arial" w:cs="Arial"/>
        </w:rPr>
        <w:t>PLZ/Ort</w:t>
      </w:r>
      <w:r w:rsidRPr="00C36DF0">
        <w:rPr>
          <w:rFonts w:ascii="Arial" w:hAnsi="Arial" w:cs="Arial"/>
        </w:rPr>
        <w:tab/>
        <w:t>………………………………………………………………….</w:t>
      </w: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  <w:r w:rsidRPr="00C36DF0">
        <w:rPr>
          <w:rFonts w:ascii="Arial" w:hAnsi="Arial" w:cs="Arial"/>
        </w:rPr>
        <w:t>Ansprechperson</w:t>
      </w:r>
      <w:r w:rsidRPr="00C36DF0">
        <w:rPr>
          <w:rFonts w:ascii="Arial" w:hAnsi="Arial" w:cs="Arial"/>
        </w:rPr>
        <w:tab/>
        <w:t>………………………………………………………………….</w:t>
      </w: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  <w:r w:rsidRPr="00C36DF0">
        <w:rPr>
          <w:rFonts w:ascii="Arial" w:hAnsi="Arial" w:cs="Arial"/>
        </w:rPr>
        <w:t>Ort/Datum</w:t>
      </w:r>
      <w:r w:rsidRPr="00C36DF0">
        <w:rPr>
          <w:rFonts w:ascii="Arial" w:hAnsi="Arial" w:cs="Arial"/>
        </w:rPr>
        <w:tab/>
        <w:t>………………………………………………………………….</w:t>
      </w: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  <w:r w:rsidRPr="00C36DF0">
        <w:rPr>
          <w:rFonts w:ascii="Arial" w:hAnsi="Arial" w:cs="Arial"/>
        </w:rPr>
        <w:t>Unterschrift</w:t>
      </w:r>
      <w:r w:rsidRPr="00C36DF0">
        <w:rPr>
          <w:rFonts w:ascii="Arial" w:hAnsi="Arial" w:cs="Arial"/>
        </w:rPr>
        <w:tab/>
        <w:t>………………………………………………………………….</w:t>
      </w:r>
    </w:p>
    <w:p w:rsidR="008A03F9" w:rsidRPr="00C36DF0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</w:rPr>
      </w:pPr>
    </w:p>
    <w:p w:rsidR="008A03F9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  <w:b/>
        </w:rPr>
      </w:pPr>
    </w:p>
    <w:p w:rsidR="008A03F9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  <w:b/>
        </w:rPr>
      </w:pPr>
    </w:p>
    <w:p w:rsidR="008A03F9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  <w:b/>
        </w:rPr>
      </w:pPr>
    </w:p>
    <w:p w:rsidR="008A03F9" w:rsidRDefault="008A03F9" w:rsidP="008A03F9">
      <w:pPr>
        <w:tabs>
          <w:tab w:val="left" w:pos="2268"/>
        </w:tabs>
        <w:spacing w:line="280" w:lineRule="exact"/>
        <w:rPr>
          <w:rFonts w:ascii="Arial" w:hAnsi="Arial" w:cs="Arial"/>
          <w:b/>
        </w:rPr>
      </w:pPr>
    </w:p>
    <w:p w:rsidR="008A03F9" w:rsidRPr="00C36DF0" w:rsidRDefault="008A03F9" w:rsidP="0013092D">
      <w:pPr>
        <w:tabs>
          <w:tab w:val="left" w:pos="2268"/>
        </w:tabs>
        <w:spacing w:line="280" w:lineRule="exact"/>
        <w:ind w:left="2268" w:hanging="2268"/>
        <w:jc w:val="both"/>
        <w:rPr>
          <w:rFonts w:ascii="Arial" w:hAnsi="Arial" w:cs="Arial"/>
        </w:rPr>
      </w:pPr>
      <w:r w:rsidRPr="00C36DF0">
        <w:rPr>
          <w:rFonts w:ascii="Arial" w:hAnsi="Arial" w:cs="Arial"/>
          <w:sz w:val="32"/>
        </w:rPr>
        <w:sym w:font="Wingdings 2" w:char="F0A3"/>
      </w:r>
      <w:r w:rsidR="00086214">
        <w:rPr>
          <w:rFonts w:ascii="Arial" w:hAnsi="Arial" w:cs="Arial"/>
          <w:sz w:val="32"/>
        </w:rPr>
        <w:t xml:space="preserve"> </w:t>
      </w:r>
      <w:r w:rsidRPr="00C36DF0">
        <w:rPr>
          <w:rFonts w:ascii="Arial" w:hAnsi="Arial" w:cs="Arial"/>
        </w:rPr>
        <w:t xml:space="preserve">Ja, wir werden Mitglied des Verbandes </w:t>
      </w:r>
    </w:p>
    <w:sectPr w:rsidR="008A03F9" w:rsidRPr="00C36DF0" w:rsidSect="00262B99">
      <w:headerReference w:type="default" r:id="rId11"/>
      <w:headerReference w:type="first" r:id="rId12"/>
      <w:footerReference w:type="first" r:id="rId13"/>
      <w:pgSz w:w="11906" w:h="16838" w:code="9"/>
      <w:pgMar w:top="2835" w:right="680" w:bottom="397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4F" w:rsidRDefault="009E794F">
      <w:r>
        <w:separator/>
      </w:r>
    </w:p>
  </w:endnote>
  <w:endnote w:type="continuationSeparator" w:id="0">
    <w:p w:rsidR="009E794F" w:rsidRDefault="009E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BDE" w:rsidRDefault="00D47BDE" w:rsidP="00D47BDE">
    <w:pPr>
      <w:pStyle w:val="Fuzeile"/>
      <w:ind w:left="-142"/>
      <w:rPr>
        <w:rFonts w:ascii="Arial" w:hAnsi="Arial"/>
        <w:color w:val="595959" w:themeColor="text1" w:themeTint="A6"/>
        <w:sz w:val="18"/>
        <w:lang w:val="de-CH"/>
      </w:rPr>
    </w:pPr>
    <w:r>
      <w:rPr>
        <w:rFonts w:ascii="Arial" w:hAnsi="Arial"/>
        <w:color w:val="595959" w:themeColor="text1" w:themeTint="A6"/>
        <w:sz w:val="18"/>
      </w:rPr>
      <w:t>Gesundheitsberufe Praktische Ausbildung Berner Oberland</w:t>
    </w:r>
  </w:p>
  <w:p w:rsidR="00E76B2E" w:rsidRPr="00D47BDE" w:rsidRDefault="00D47BDE" w:rsidP="00D47BDE">
    <w:pPr>
      <w:pStyle w:val="Fuzeile"/>
      <w:ind w:left="-142"/>
    </w:pPr>
    <w:r>
      <w:rPr>
        <w:rFonts w:ascii="Arial" w:hAnsi="Arial"/>
        <w:color w:val="595959" w:themeColor="text1" w:themeTint="A6"/>
        <w:sz w:val="18"/>
      </w:rPr>
      <w:t>Spital STS AG · Krankenhausstrasse 12 · 3600 Thun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4F" w:rsidRDefault="009E794F">
      <w:r>
        <w:separator/>
      </w:r>
    </w:p>
  </w:footnote>
  <w:footnote w:type="continuationSeparator" w:id="0">
    <w:p w:rsidR="009E794F" w:rsidRDefault="009E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B2E" w:rsidRDefault="00E76B2E">
    <w:pPr>
      <w:framePr w:w="9526" w:h="170" w:hRule="exact" w:hSpace="113" w:wrap="notBeside" w:vAnchor="page" w:hAnchor="page" w:x="1702" w:y="16161" w:anchorLock="1"/>
      <w:rPr>
        <w:rFonts w:ascii="Arial" w:hAnsi="Arial" w:cs="Arial"/>
        <w:sz w:val="16"/>
      </w:rPr>
    </w:pPr>
  </w:p>
  <w:p w:rsidR="00E76B2E" w:rsidRDefault="00E76B2E">
    <w:pPr>
      <w:framePr w:w="9526" w:h="170" w:hRule="exact" w:hSpace="113" w:wrap="notBeside" w:vAnchor="page" w:hAnchor="page" w:x="1702" w:y="16081" w:anchorLock="1"/>
      <w:tabs>
        <w:tab w:val="left" w:pos="4500"/>
        <w:tab w:val="right" w:pos="9530"/>
      </w:tabs>
      <w:rPr>
        <w:rFonts w:ascii="Arial" w:hAnsi="Arial" w:cs="Arial"/>
        <w:sz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 xml:space="preserve">Seite </w:t>
    </w:r>
    <w:r w:rsidR="004C0DA4">
      <w:rPr>
        <w:rStyle w:val="Seitenzahl"/>
        <w:rFonts w:ascii="Arial" w:hAnsi="Arial"/>
        <w:bCs/>
        <w:sz w:val="16"/>
      </w:rPr>
      <w:fldChar w:fldCharType="begin"/>
    </w:r>
    <w:r>
      <w:rPr>
        <w:rStyle w:val="Seitenzahl"/>
        <w:rFonts w:ascii="Arial" w:hAnsi="Arial"/>
        <w:bCs/>
        <w:sz w:val="16"/>
      </w:rPr>
      <w:instrText xml:space="preserve"> PAGE </w:instrText>
    </w:r>
    <w:r w:rsidR="004C0DA4">
      <w:rPr>
        <w:rStyle w:val="Seitenzahl"/>
        <w:rFonts w:ascii="Arial" w:hAnsi="Arial"/>
        <w:bCs/>
        <w:sz w:val="16"/>
      </w:rPr>
      <w:fldChar w:fldCharType="separate"/>
    </w:r>
    <w:r w:rsidR="00D47BDE">
      <w:rPr>
        <w:rStyle w:val="Seitenzahl"/>
        <w:rFonts w:ascii="Arial" w:hAnsi="Arial"/>
        <w:bCs/>
        <w:noProof/>
        <w:sz w:val="16"/>
      </w:rPr>
      <w:t>2</w:t>
    </w:r>
    <w:r w:rsidR="004C0DA4">
      <w:rPr>
        <w:rStyle w:val="Seitenzahl"/>
        <w:rFonts w:ascii="Arial" w:hAnsi="Arial"/>
        <w:bCs/>
        <w:sz w:val="16"/>
      </w:rPr>
      <w:fldChar w:fldCharType="end"/>
    </w:r>
    <w:r>
      <w:rPr>
        <w:rStyle w:val="Seitenzahl"/>
        <w:rFonts w:ascii="Arial" w:hAnsi="Arial"/>
        <w:bCs/>
        <w:sz w:val="16"/>
      </w:rPr>
      <w:t xml:space="preserve"> von </w:t>
    </w:r>
    <w:r w:rsidR="004C0DA4">
      <w:rPr>
        <w:rStyle w:val="Seitenzahl"/>
        <w:rFonts w:ascii="Arial" w:hAnsi="Arial"/>
        <w:bCs/>
        <w:sz w:val="16"/>
      </w:rPr>
      <w:fldChar w:fldCharType="begin"/>
    </w:r>
    <w:r>
      <w:rPr>
        <w:rStyle w:val="Seitenzahl"/>
        <w:rFonts w:ascii="Arial" w:hAnsi="Arial"/>
        <w:bCs/>
        <w:sz w:val="16"/>
      </w:rPr>
      <w:instrText xml:space="preserve"> NUMPAGES </w:instrText>
    </w:r>
    <w:r w:rsidR="004C0DA4">
      <w:rPr>
        <w:rStyle w:val="Seitenzahl"/>
        <w:rFonts w:ascii="Arial" w:hAnsi="Arial"/>
        <w:bCs/>
        <w:sz w:val="16"/>
      </w:rPr>
      <w:fldChar w:fldCharType="separate"/>
    </w:r>
    <w:r w:rsidR="00D47BDE">
      <w:rPr>
        <w:rStyle w:val="Seitenzahl"/>
        <w:rFonts w:ascii="Arial" w:hAnsi="Arial"/>
        <w:bCs/>
        <w:noProof/>
        <w:sz w:val="16"/>
      </w:rPr>
      <w:t>2</w:t>
    </w:r>
    <w:r w:rsidR="004C0DA4">
      <w:rPr>
        <w:rStyle w:val="Seitenzahl"/>
        <w:rFonts w:ascii="Arial" w:hAnsi="Arial"/>
        <w:bCs/>
        <w:sz w:val="16"/>
      </w:rPr>
      <w:fldChar w:fldCharType="end"/>
    </w:r>
    <w:r w:rsidR="008A03F9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</w:rPr>
      <w:t xml:space="preserve"> </w:t>
    </w:r>
  </w:p>
  <w:p w:rsidR="00E76B2E" w:rsidRDefault="00E76B2E">
    <w:pPr>
      <w:keepNext/>
      <w:framePr w:w="2569" w:h="720" w:hRule="exact" w:hSpace="113" w:wrap="notBeside" w:vAnchor="page" w:hAnchor="page" w:x="1362" w:y="965" w:anchorLock="1"/>
      <w:tabs>
        <w:tab w:val="left" w:pos="360"/>
      </w:tabs>
    </w:pPr>
  </w:p>
  <w:p w:rsidR="00E76B2E" w:rsidRDefault="00E76B2E">
    <w:pPr>
      <w:pStyle w:val="Beschriftung"/>
      <w:framePr w:w="2569" w:h="720" w:hRule="exact" w:hSpace="113" w:wrap="notBeside" w:vAnchor="page" w:hAnchor="page" w:x="1362" w:y="965" w:anchorLock="1"/>
      <w:tabs>
        <w:tab w:val="left" w:pos="360"/>
      </w:tabs>
      <w:rPr>
        <w:rFonts w:ascii="Arial" w:hAnsi="Arial" w:cs="Arial"/>
        <w:sz w:val="16"/>
      </w:rPr>
    </w:pPr>
  </w:p>
  <w:p w:rsidR="00E76B2E" w:rsidRDefault="008A03F9">
    <w:pPr>
      <w:pStyle w:val="Kopfzeile"/>
    </w:pPr>
    <w:r>
      <w:rPr>
        <w:rFonts w:ascii="Arial" w:hAnsi="Arial" w:cs="Arial"/>
        <w:noProof/>
        <w:sz w:val="16"/>
        <w:lang w:val="de-CH" w:eastAsia="de-CH"/>
      </w:rPr>
      <w:drawing>
        <wp:anchor distT="0" distB="0" distL="114300" distR="114300" simplePos="0" relativeHeight="251658240" behindDoc="0" locked="0" layoutInCell="1" allowOverlap="1" wp14:anchorId="3078166A" wp14:editId="487AB009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2236869" cy="8001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869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B2E" w:rsidRDefault="00E76B2E">
    <w:pPr>
      <w:pStyle w:val="Beschriftung"/>
      <w:framePr w:w="2569" w:h="720" w:hRule="exact" w:hSpace="113" w:wrap="notBeside" w:vAnchor="page" w:hAnchor="page" w:x="1349" w:y="1036" w:anchorLock="1"/>
      <w:rPr>
        <w:rFonts w:ascii="Arial" w:hAnsi="Arial" w:cs="Arial"/>
        <w:sz w:val="16"/>
      </w:rPr>
    </w:pPr>
  </w:p>
  <w:p w:rsidR="00E76B2E" w:rsidRDefault="00855E09" w:rsidP="00855E09">
    <w:pPr>
      <w:pStyle w:val="Kopfzeile"/>
    </w:pPr>
    <w:r>
      <w:rPr>
        <w:rFonts w:ascii="Arial" w:hAnsi="Arial" w:cs="Arial"/>
        <w:noProof/>
        <w:sz w:val="16"/>
        <w:lang w:val="de-CH" w:eastAsia="de-CH"/>
      </w:rPr>
      <w:drawing>
        <wp:anchor distT="0" distB="0" distL="114300" distR="114300" simplePos="0" relativeHeight="251659264" behindDoc="0" locked="0" layoutInCell="1" allowOverlap="1" wp14:anchorId="51280871" wp14:editId="6A851CCC">
          <wp:simplePos x="0" y="0"/>
          <wp:positionH relativeFrom="margin">
            <wp:align>left</wp:align>
          </wp:positionH>
          <wp:positionV relativeFrom="paragraph">
            <wp:posOffset>26035</wp:posOffset>
          </wp:positionV>
          <wp:extent cx="1298575" cy="969645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BB"/>
    <w:rsid w:val="00006419"/>
    <w:rsid w:val="00020109"/>
    <w:rsid w:val="000467CD"/>
    <w:rsid w:val="00086214"/>
    <w:rsid w:val="000F31A6"/>
    <w:rsid w:val="001204F4"/>
    <w:rsid w:val="0013092D"/>
    <w:rsid w:val="001548FF"/>
    <w:rsid w:val="00194BFA"/>
    <w:rsid w:val="001A79C6"/>
    <w:rsid w:val="001C2F8E"/>
    <w:rsid w:val="001F2099"/>
    <w:rsid w:val="00237C0C"/>
    <w:rsid w:val="00262B99"/>
    <w:rsid w:val="00282572"/>
    <w:rsid w:val="002B2230"/>
    <w:rsid w:val="0030781F"/>
    <w:rsid w:val="003416B0"/>
    <w:rsid w:val="003635BB"/>
    <w:rsid w:val="00387D19"/>
    <w:rsid w:val="003B0B43"/>
    <w:rsid w:val="003C3C3A"/>
    <w:rsid w:val="003C79A1"/>
    <w:rsid w:val="0047714B"/>
    <w:rsid w:val="004A03DC"/>
    <w:rsid w:val="004C0DA4"/>
    <w:rsid w:val="005D5551"/>
    <w:rsid w:val="00642636"/>
    <w:rsid w:val="006A7422"/>
    <w:rsid w:val="006D5C7B"/>
    <w:rsid w:val="006E149C"/>
    <w:rsid w:val="007127E4"/>
    <w:rsid w:val="007374D5"/>
    <w:rsid w:val="007848AA"/>
    <w:rsid w:val="007A5275"/>
    <w:rsid w:val="007E168C"/>
    <w:rsid w:val="007F6272"/>
    <w:rsid w:val="00836BE4"/>
    <w:rsid w:val="00855E09"/>
    <w:rsid w:val="008A03F9"/>
    <w:rsid w:val="008A428B"/>
    <w:rsid w:val="008B7742"/>
    <w:rsid w:val="00945FCD"/>
    <w:rsid w:val="0098023F"/>
    <w:rsid w:val="00986584"/>
    <w:rsid w:val="009C3602"/>
    <w:rsid w:val="009C7B46"/>
    <w:rsid w:val="009D5AA0"/>
    <w:rsid w:val="009E794F"/>
    <w:rsid w:val="00A07799"/>
    <w:rsid w:val="00A254FB"/>
    <w:rsid w:val="00A978E8"/>
    <w:rsid w:val="00AF7013"/>
    <w:rsid w:val="00B02341"/>
    <w:rsid w:val="00B44CC8"/>
    <w:rsid w:val="00BF57B0"/>
    <w:rsid w:val="00C1258E"/>
    <w:rsid w:val="00C2510A"/>
    <w:rsid w:val="00C36DF0"/>
    <w:rsid w:val="00C75E29"/>
    <w:rsid w:val="00CA23A5"/>
    <w:rsid w:val="00CB7CED"/>
    <w:rsid w:val="00CE4294"/>
    <w:rsid w:val="00D31994"/>
    <w:rsid w:val="00D47BDE"/>
    <w:rsid w:val="00D91A34"/>
    <w:rsid w:val="00E76B2E"/>
    <w:rsid w:val="00E9236F"/>
    <w:rsid w:val="00EA63DB"/>
    <w:rsid w:val="00EC7CFC"/>
    <w:rsid w:val="00F04971"/>
    <w:rsid w:val="00F563C9"/>
    <w:rsid w:val="00F6356C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AF6D55"/>
  <w15:docId w15:val="{0BA25E9C-9EF8-4688-A549-37B212FD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2B9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62B99"/>
    <w:pPr>
      <w:keepNext/>
      <w:spacing w:line="280" w:lineRule="exact"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rsid w:val="00262B99"/>
    <w:pPr>
      <w:keepNext/>
      <w:framePr w:w="3856" w:h="1979" w:hSpace="181" w:wrap="around" w:vAnchor="page" w:hAnchor="page" w:x="7485" w:y="767" w:anchorLock="1"/>
      <w:shd w:val="solid" w:color="FFFFFF" w:fill="FFFFFF"/>
      <w:spacing w:line="240" w:lineRule="exact"/>
      <w:outlineLvl w:val="1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62B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62B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262B99"/>
    <w:pPr>
      <w:spacing w:before="120" w:after="120"/>
    </w:pPr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semiHidden/>
    <w:rsid w:val="00262B99"/>
    <w:pPr>
      <w:keepNext/>
      <w:framePr w:w="3799" w:h="2710" w:hRule="exact" w:hSpace="113" w:wrap="notBeside" w:vAnchor="page" w:hAnchor="page" w:x="7372" w:y="767" w:anchorLock="1"/>
      <w:tabs>
        <w:tab w:val="left" w:pos="360"/>
      </w:tabs>
      <w:spacing w:line="240" w:lineRule="exact"/>
    </w:pPr>
    <w:rPr>
      <w:rFonts w:ascii="Arial" w:hAnsi="Arial" w:cs="Arial"/>
      <w:b/>
      <w:bCs/>
      <w:sz w:val="19"/>
    </w:rPr>
  </w:style>
  <w:style w:type="character" w:styleId="Seitenzahl">
    <w:name w:val="page number"/>
    <w:basedOn w:val="Absatz-Standardschriftart"/>
    <w:semiHidden/>
    <w:rsid w:val="00262B99"/>
  </w:style>
  <w:style w:type="character" w:customStyle="1" w:styleId="FuzeileZchn">
    <w:name w:val="Fußzeile Zchn"/>
    <w:basedOn w:val="Absatz-Standardschriftart"/>
    <w:link w:val="Fuzeile"/>
    <w:uiPriority w:val="99"/>
    <w:rsid w:val="00AF7013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0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013"/>
    <w:rPr>
      <w:rFonts w:ascii="Tahoma" w:hAnsi="Tahoma" w:cs="Tahoma"/>
      <w:sz w:val="16"/>
      <w:szCs w:val="16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45FCD"/>
    <w:rPr>
      <w:rFonts w:ascii="Arial" w:hAnsi="Arial" w:cs="Arial"/>
      <w:b/>
      <w:bCs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reni.blesi\Lokale%20Einstellungen\Temporary%20Internet%20Files\OLK83\Brf-aria10_SpitalSTSAG_B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9535f356c842d09ea7c90bc22dad14 xmlns="84c6b7c3-d60c-4fbf-a8f9-bf8edac5f8eb">
      <Terms xmlns="http://schemas.microsoft.com/office/infopath/2007/PartnerControls"/>
    </d49535f356c842d09ea7c90bc22dad14>
    <TaxCatchAll xmlns="84c6b7c3-d60c-4fbf-a8f9-bf8edac5f8eb"/>
    <id81c405444f4da5b05e5f3adbd54f14 xmlns="84c6b7c3-d60c-4fbf-a8f9-bf8edac5f8eb">
      <Terms xmlns="http://schemas.microsoft.com/office/infopath/2007/PartnerControls"/>
    </id81c405444f4da5b05e5f3adbd54f14>
    <da469703a3f04e81b22a4e0b204b62b7 xmlns="84c6b7c3-d60c-4fbf-a8f9-bf8edac5f8eb">
      <Terms xmlns="http://schemas.microsoft.com/office/infopath/2007/PartnerControls"/>
    </da469703a3f04e81b22a4e0b204b62b7>
    <aa35ba3179a44ea692a37f8e0f5f06cb xmlns="84c6b7c3-d60c-4fbf-a8f9-bf8edac5f8eb">
      <Terms xmlns="http://schemas.microsoft.com/office/infopath/2007/PartnerControls"/>
    </aa35ba3179a44ea692a37f8e0f5f06c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S Dokument" ma:contentTypeID="0x01010064FDAA315AA52E4CB8CE4041EDECE46500756E503B2157EA4797730895F4425CE1" ma:contentTypeVersion="4" ma:contentTypeDescription="" ma:contentTypeScope="" ma:versionID="24bf1d013cb98eb5249a38ff6bc46eac">
  <xsd:schema xmlns:xsd="http://www.w3.org/2001/XMLSchema" xmlns:xs="http://www.w3.org/2001/XMLSchema" xmlns:p="http://schemas.microsoft.com/office/2006/metadata/properties" xmlns:ns2="84c6b7c3-d60c-4fbf-a8f9-bf8edac5f8eb" targetNamespace="http://schemas.microsoft.com/office/2006/metadata/properties" ma:root="true" ma:fieldsID="6aeec4c2b984c7367aabb369579fe8e3" ns2:_="">
    <xsd:import namespace="84c6b7c3-d60c-4fbf-a8f9-bf8edac5f8eb"/>
    <xsd:element name="properties">
      <xsd:complexType>
        <xsd:sequence>
          <xsd:element name="documentManagement">
            <xsd:complexType>
              <xsd:all>
                <xsd:element ref="ns2:da469703a3f04e81b22a4e0b204b62b7" minOccurs="0"/>
                <xsd:element ref="ns2:TaxCatchAll" minOccurs="0"/>
                <xsd:element ref="ns2:TaxCatchAllLabel" minOccurs="0"/>
                <xsd:element ref="ns2:id81c405444f4da5b05e5f3adbd54f14" minOccurs="0"/>
                <xsd:element ref="ns2:d49535f356c842d09ea7c90bc22dad14" minOccurs="0"/>
                <xsd:element ref="ns2:aa35ba3179a44ea692a37f8e0f5f06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6b7c3-d60c-4fbf-a8f9-bf8edac5f8eb" elementFormDefault="qualified">
    <xsd:import namespace="http://schemas.microsoft.com/office/2006/documentManagement/types"/>
    <xsd:import namespace="http://schemas.microsoft.com/office/infopath/2007/PartnerControls"/>
    <xsd:element name="da469703a3f04e81b22a4e0b204b62b7" ma:index="8" nillable="true" ma:taxonomy="true" ma:internalName="da469703a3f04e81b22a4e0b204b62b7" ma:taxonomyFieldName="Informationsbezogen" ma:displayName="Informationsbezogen" ma:default="" ma:fieldId="{da469703-a3f0-4e81-b22a-4e0b204b62b7}" ma:taxonomyMulti="true" ma:sspId="3dc90f79-5c8c-450c-b533-74b79f0a69af" ma:termSetId="b433eb2f-e3b8-488c-b874-64fe277a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2a0446-51b5-47a8-8c6a-03ae2fe68bf5}" ma:internalName="TaxCatchAll" ma:showField="CatchAllData" ma:web="ad384076-f4ef-471e-94ab-c7c1868ff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2a0446-51b5-47a8-8c6a-03ae2fe68bf5}" ma:internalName="TaxCatchAllLabel" ma:readOnly="true" ma:showField="CatchAllDataLabel" ma:web="ad384076-f4ef-471e-94ab-c7c1868ff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81c405444f4da5b05e5f3adbd54f14" ma:index="12" nillable="true" ma:taxonomy="true" ma:internalName="id81c405444f4da5b05e5f3adbd54f14" ma:taxonomyFieldName="Organisationsbezogen" ma:displayName="Organisationsbezogen" ma:default="" ma:fieldId="{2d81c405-444f-4da5-b05e-5f3adbd54f14}" ma:taxonomyMulti="true" ma:sspId="3dc90f79-5c8c-450c-b533-74b79f0a69af" ma:termSetId="94b24c1f-9732-4443-82cc-e9d74987c3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9535f356c842d09ea7c90bc22dad14" ma:index="14" nillable="true" ma:taxonomy="true" ma:internalName="d49535f356c842d09ea7c90bc22dad14" ma:taxonomyFieldName="Standortbezogen" ma:displayName="Standortbezogen" ma:default="" ma:fieldId="{d49535f3-56c8-42d0-9ea7-c90bc22dad14}" ma:taxonomyMulti="true" ma:sspId="3dc90f79-5c8c-450c-b533-74b79f0a69af" ma:termSetId="d9434d1f-8687-4c3e-9829-8c19fc4cc8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35ba3179a44ea692a37f8e0f5f06cb" ma:index="16" nillable="true" ma:taxonomy="true" ma:internalName="aa35ba3179a44ea692a37f8e0f5f06cb" ma:taxonomyFieldName="Dokumentenstatus" ma:displayName="Dokumentenstatus" ma:default="" ma:fieldId="{aa35ba31-79a4-4ea6-92a3-7f8e0f5f06cb}" ma:sspId="3dc90f79-5c8c-450c-b533-74b79f0a69af" ma:termSetId="545bdcfb-5c88-4d37-9581-9b3d3eb818d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dc90f79-5c8c-450c-b533-74b79f0a69af" ContentTypeId="0x01010064FDAA315AA52E4CB8CE4041EDECE465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20D2-9FEC-4E69-8714-4834B8A67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A8539-347B-48EB-994A-1BB2C1B7BA79}">
  <ds:schemaRefs>
    <ds:schemaRef ds:uri="http://schemas.microsoft.com/office/2006/metadata/properties"/>
    <ds:schemaRef ds:uri="http://schemas.microsoft.com/office/infopath/2007/PartnerControls"/>
    <ds:schemaRef ds:uri="84c6b7c3-d60c-4fbf-a8f9-bf8edac5f8eb"/>
  </ds:schemaRefs>
</ds:datastoreItem>
</file>

<file path=customXml/itemProps3.xml><?xml version="1.0" encoding="utf-8"?>
<ds:datastoreItem xmlns:ds="http://schemas.openxmlformats.org/officeDocument/2006/customXml" ds:itemID="{CDCA8F9C-9789-4A89-A36C-B5970AFF5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6b7c3-d60c-4fbf-a8f9-bf8edac5f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F7926-4BDA-4F53-B843-B5C7D16EC55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6DDF41A-4A3C-46AB-81B6-B97B3F45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Brf-aria10_SpitalSTSAG_BS.dot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Thun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vreni.blesi</dc:creator>
  <cp:lastModifiedBy>Steiner Heidi</cp:lastModifiedBy>
  <cp:revision>4</cp:revision>
  <cp:lastPrinted>2014-02-12T12:10:00Z</cp:lastPrinted>
  <dcterms:created xsi:type="dcterms:W3CDTF">2019-12-18T14:38:00Z</dcterms:created>
  <dcterms:modified xsi:type="dcterms:W3CDTF">2019-12-18T14:41:00Z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0x01010064FDAA315AA52E4CB8CE4041EDECE46500756E503B2157EA4797730895F4425CE1</vt:lpwstr>
  </property>
  <property fmtid="{D5CDD505-2E9C-101B-9397-08002B2CF9AE}" pid="3" name="Order">
    <vt:r8>115900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Informationsbezogen">
    <vt:lpwstr/>
  </property>
  <property fmtid="{D5CDD505-2E9C-101B-9397-08002B2CF9AE}" pid="7" name="Organisationsbezogen">
    <vt:lpwstr/>
  </property>
  <property fmtid="{D5CDD505-2E9C-101B-9397-08002B2CF9AE}" pid="8" name="Standortbezogen">
    <vt:lpwstr/>
  </property>
  <property fmtid="{D5CDD505-2E9C-101B-9397-08002B2CF9AE}" pid="9" name="Dokumentenstatus">
    <vt:lpwstr/>
  </property>
</Properties>
</file>